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3888"/>
      </w:tblGrid>
      <w:tr w:rsidR="00AA7471" w:rsidTr="00AA7471">
        <w:tc>
          <w:tcPr>
            <w:tcW w:w="6408" w:type="dxa"/>
          </w:tcPr>
          <w:p w:rsidR="00AA7471" w:rsidRDefault="00CC0125" w:rsidP="00AA7471">
            <w:pPr>
              <w:pStyle w:val="CompanyName"/>
            </w:pPr>
            <w:r>
              <w:t>PInch vfd</w:t>
            </w:r>
          </w:p>
          <w:p w:rsidR="00AA7471" w:rsidRDefault="00CC0125" w:rsidP="00AA7471">
            <w:pPr>
              <w:pStyle w:val="Title"/>
            </w:pPr>
            <w:r>
              <w:t>Membership</w:t>
            </w:r>
            <w:r w:rsidR="00AA7471" w:rsidRPr="00AA7471">
              <w:t xml:space="preserve"> Application</w:t>
            </w:r>
          </w:p>
        </w:tc>
        <w:tc>
          <w:tcPr>
            <w:tcW w:w="3888" w:type="dxa"/>
          </w:tcPr>
          <w:p w:rsidR="00AA7471" w:rsidRDefault="00AA7471" w:rsidP="001564EE">
            <w:pPr>
              <w:pStyle w:val="Logo"/>
            </w:pPr>
            <w:r w:rsidRPr="00AA7471">
              <w:rPr>
                <w:noProof/>
              </w:rPr>
              <w:drawing>
                <wp:inline distT="0" distB="0" distL="0" distR="0">
                  <wp:extent cx="702945" cy="683154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475" cy="698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3"/>
        <w:gridCol w:w="27"/>
        <w:gridCol w:w="339"/>
        <w:gridCol w:w="164"/>
        <w:gridCol w:w="183"/>
        <w:gridCol w:w="199"/>
        <w:gridCol w:w="237"/>
        <w:gridCol w:w="681"/>
        <w:gridCol w:w="729"/>
        <w:gridCol w:w="827"/>
        <w:gridCol w:w="183"/>
        <w:gridCol w:w="212"/>
        <w:gridCol w:w="429"/>
        <w:gridCol w:w="528"/>
        <w:gridCol w:w="204"/>
        <w:gridCol w:w="171"/>
        <w:gridCol w:w="287"/>
        <w:gridCol w:w="25"/>
        <w:gridCol w:w="432"/>
        <w:gridCol w:w="583"/>
        <w:gridCol w:w="528"/>
        <w:gridCol w:w="445"/>
        <w:gridCol w:w="275"/>
        <w:gridCol w:w="275"/>
        <w:gridCol w:w="641"/>
        <w:gridCol w:w="915"/>
      </w:tblGrid>
      <w:tr w:rsidR="00A35524" w:rsidRPr="002A733C" w:rsidTr="00AA7471">
        <w:trPr>
          <w:trHeight w:hRule="exact" w:val="288"/>
        </w:trPr>
        <w:tc>
          <w:tcPr>
            <w:tcW w:w="10252" w:type="dxa"/>
            <w:gridSpan w:val="26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641" w:type="dxa"/>
            <w:gridSpan w:val="2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7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F45AB4" w:rsidP="002A733C">
            <w:proofErr w:type="spellStart"/>
            <w:r>
              <w:t>Birth</w:t>
            </w:r>
            <w:r w:rsidR="009D6AEA">
              <w:t>Date</w:t>
            </w:r>
            <w:proofErr w:type="spellEnd"/>
          </w:p>
        </w:tc>
        <w:tc>
          <w:tcPr>
            <w:tcW w:w="1556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6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0"/>
            <w:vAlign w:val="center"/>
          </w:tcPr>
          <w:p w:rsidR="004C2FEE" w:rsidRPr="002A733C" w:rsidRDefault="004C2FEE" w:rsidP="002A733C"/>
        </w:tc>
        <w:tc>
          <w:tcPr>
            <w:tcW w:w="641" w:type="dxa"/>
            <w:gridSpan w:val="2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52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:rsidR="004C2FEE" w:rsidRPr="002A733C" w:rsidRDefault="004C2FEE" w:rsidP="002A733C"/>
        </w:tc>
      </w:tr>
      <w:tr w:rsidR="00C90A29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0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4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1"/>
            <w:vAlign w:val="center"/>
          </w:tcPr>
          <w:p w:rsidR="00C90A29" w:rsidRPr="002A733C" w:rsidRDefault="00C90A29" w:rsidP="002A733C"/>
        </w:tc>
      </w:tr>
      <w:tr w:rsidR="00F45AB4" w:rsidRPr="002A733C" w:rsidTr="00F45AB4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:rsidR="00F45AB4" w:rsidRDefault="00F45AB4" w:rsidP="002A733C">
            <w:r>
              <w:t>Social Security #</w:t>
            </w:r>
          </w:p>
        </w:tc>
        <w:tc>
          <w:tcPr>
            <w:tcW w:w="2869" w:type="dxa"/>
            <w:gridSpan w:val="6"/>
            <w:vAlign w:val="center"/>
          </w:tcPr>
          <w:p w:rsidR="00F45AB4" w:rsidRPr="002A733C" w:rsidRDefault="00F45AB4" w:rsidP="002A733C"/>
        </w:tc>
        <w:tc>
          <w:tcPr>
            <w:tcW w:w="1332" w:type="dxa"/>
            <w:gridSpan w:val="4"/>
            <w:vAlign w:val="center"/>
          </w:tcPr>
          <w:p w:rsidR="00F45AB4" w:rsidRPr="002A733C" w:rsidRDefault="00F45AB4" w:rsidP="002A733C">
            <w:r>
              <w:t xml:space="preserve">Driver’s License Number &amp; State </w:t>
            </w:r>
          </w:p>
        </w:tc>
        <w:tc>
          <w:tcPr>
            <w:tcW w:w="4406" w:type="dxa"/>
            <w:gridSpan w:val="10"/>
            <w:vAlign w:val="center"/>
          </w:tcPr>
          <w:p w:rsidR="00F45AB4" w:rsidRPr="002A733C" w:rsidRDefault="00F45AB4" w:rsidP="002A733C"/>
        </w:tc>
      </w:tr>
      <w:tr w:rsidR="004C2FEE" w:rsidRPr="002A733C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0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76375">
              <w:rPr>
                <w:rStyle w:val="CheckBoxChar"/>
              </w:rPr>
            </w:r>
            <w:r w:rsidR="00E7637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76375">
              <w:rPr>
                <w:rStyle w:val="CheckBoxChar"/>
              </w:rPr>
            </w:r>
            <w:r w:rsidR="00E7637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0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76375">
              <w:rPr>
                <w:rStyle w:val="CheckBoxChar"/>
              </w:rPr>
            </w:r>
            <w:r w:rsidR="00E7637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76375">
              <w:rPr>
                <w:rStyle w:val="CheckBoxChar"/>
              </w:rPr>
            </w:r>
            <w:r w:rsidR="00E7637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</w:t>
            </w:r>
            <w:r w:rsidR="00F45AB4">
              <w:t xml:space="preserve"> ever been convicted of Criminal acts or Traffic Offenses</w:t>
            </w:r>
            <w:r>
              <w:t>?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76375">
              <w:rPr>
                <w:rStyle w:val="CheckBoxChar"/>
              </w:rPr>
            </w:r>
            <w:r w:rsidR="00E7637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76375">
              <w:rPr>
                <w:rStyle w:val="CheckBoxChar"/>
              </w:rPr>
            </w:r>
            <w:r w:rsidR="00E7637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9"/>
            <w:vAlign w:val="center"/>
          </w:tcPr>
          <w:p w:rsidR="007229D0" w:rsidRPr="002A733C" w:rsidRDefault="007229D0" w:rsidP="002A733C"/>
        </w:tc>
      </w:tr>
      <w:tr w:rsidR="008B57DD" w:rsidRPr="002A733C" w:rsidTr="00AA7471">
        <w:trPr>
          <w:trHeight w:hRule="exact" w:val="288"/>
        </w:trPr>
        <w:tc>
          <w:tcPr>
            <w:tcW w:w="10252" w:type="dxa"/>
            <w:gridSpan w:val="26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F45AB4" w:rsidP="002A733C">
            <w:r>
              <w:t>Which station would you be reporting to, and how many miles do you live from the station:</w:t>
            </w:r>
          </w:p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6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7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3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3"/>
            <w:vAlign w:val="center"/>
          </w:tcPr>
          <w:p w:rsidR="000F2DF4" w:rsidRPr="002A733C" w:rsidRDefault="000F2DF4" w:rsidP="009126F8"/>
        </w:tc>
      </w:tr>
      <w:tr w:rsidR="00195009" w:rsidRPr="002A733C" w:rsidTr="00F45AB4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2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76375">
              <w:rPr>
                <w:rStyle w:val="CheckBoxChar"/>
              </w:rPr>
            </w:r>
            <w:r w:rsidR="00E7637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03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76375">
              <w:rPr>
                <w:rStyle w:val="CheckBoxChar"/>
              </w:rPr>
            </w:r>
            <w:r w:rsidR="00E7637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744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7"/>
            <w:vAlign w:val="center"/>
          </w:tcPr>
          <w:p w:rsidR="00250014" w:rsidRPr="002A733C" w:rsidRDefault="0025001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3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3"/>
            <w:vAlign w:val="center"/>
          </w:tcPr>
          <w:p w:rsidR="000F2DF4" w:rsidRPr="002A733C" w:rsidRDefault="000F2DF4" w:rsidP="009126F8"/>
        </w:tc>
      </w:tr>
      <w:tr w:rsidR="00CA28E6" w:rsidRPr="002A733C" w:rsidTr="00F45AB4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2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76375">
              <w:rPr>
                <w:rStyle w:val="CheckBoxChar"/>
              </w:rPr>
            </w:r>
            <w:r w:rsidR="00E7637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03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76375">
              <w:rPr>
                <w:rStyle w:val="CheckBoxChar"/>
              </w:rPr>
            </w:r>
            <w:r w:rsidR="00E7637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744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7"/>
            <w:vAlign w:val="center"/>
          </w:tcPr>
          <w:p w:rsidR="00250014" w:rsidRPr="002A733C" w:rsidRDefault="00250014" w:rsidP="009126F8"/>
        </w:tc>
      </w:tr>
      <w:tr w:rsidR="004C2FEE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8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3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3"/>
            <w:vAlign w:val="center"/>
          </w:tcPr>
          <w:p w:rsidR="002A2510" w:rsidRPr="002A733C" w:rsidRDefault="002A2510" w:rsidP="009126F8"/>
        </w:tc>
      </w:tr>
      <w:tr w:rsidR="00195009" w:rsidRPr="002A733C" w:rsidTr="00F45AB4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2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E76375">
              <w:rPr>
                <w:rStyle w:val="CheckBoxChar"/>
              </w:rPr>
            </w:r>
            <w:r w:rsidR="00E7637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903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76375">
              <w:rPr>
                <w:rStyle w:val="CheckBoxChar"/>
              </w:rPr>
            </w:r>
            <w:r w:rsidR="00E7637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744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7"/>
            <w:vAlign w:val="center"/>
          </w:tcPr>
          <w:p w:rsidR="00250014" w:rsidRPr="002A733C" w:rsidRDefault="00250014" w:rsidP="009126F8"/>
        </w:tc>
      </w:tr>
      <w:tr w:rsidR="002A2510" w:rsidRPr="002A733C" w:rsidTr="00AA7471">
        <w:trPr>
          <w:trHeight w:hRule="exact" w:val="331"/>
        </w:trPr>
        <w:tc>
          <w:tcPr>
            <w:tcW w:w="10252" w:type="dxa"/>
            <w:gridSpan w:val="26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6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6"/>
            <w:vAlign w:val="center"/>
          </w:tcPr>
          <w:p w:rsidR="000F2DF4" w:rsidRPr="002A733C" w:rsidRDefault="00CC0125" w:rsidP="007229D0">
            <w:pPr>
              <w:pStyle w:val="Italics"/>
            </w:pPr>
            <w:r>
              <w:t>Please list all three</w:t>
            </w:r>
            <w:r w:rsidR="0002798A" w:rsidRPr="002A733C">
              <w:t xml:space="preserve"> references</w:t>
            </w:r>
            <w:r w:rsidR="005644D6">
              <w:t xml:space="preserve">, </w:t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7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8"/>
            <w:vAlign w:val="center"/>
          </w:tcPr>
          <w:p w:rsidR="000F2DF4" w:rsidRPr="002A733C" w:rsidRDefault="000F2DF4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3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7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8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3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7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8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3"/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94"/>
        <w:gridCol w:w="677"/>
        <w:gridCol w:w="429"/>
        <w:gridCol w:w="12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19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 </w:t>
            </w:r>
            <w:r>
              <w:t>Employment</w:t>
            </w:r>
            <w:r w:rsidR="00CC0125">
              <w:t xml:space="preserve"> </w:t>
            </w:r>
            <w:r w:rsidR="00F45AB4">
              <w:t xml:space="preserve">History 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:rsidR="000D2539" w:rsidRPr="002A733C" w:rsidRDefault="000D2539" w:rsidP="0019779B"/>
        </w:tc>
      </w:tr>
      <w:tr w:rsidR="00CC0125" w:rsidRPr="002A733C">
        <w:trPr>
          <w:gridAfter w:val="9"/>
          <w:wAfter w:w="5940" w:type="dxa"/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CC0125" w:rsidRPr="002A733C" w:rsidRDefault="00CC0125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CC0125" w:rsidRPr="002A733C" w:rsidRDefault="00CC0125" w:rsidP="0019779B"/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4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8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76375">
              <w:rPr>
                <w:rStyle w:val="CheckBoxChar"/>
              </w:rPr>
            </w:r>
            <w:r w:rsidR="00E7637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76375">
              <w:rPr>
                <w:rStyle w:val="CheckBoxChar"/>
              </w:rPr>
            </w:r>
            <w:r w:rsidR="00E7637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4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8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76375">
              <w:rPr>
                <w:rStyle w:val="CheckBoxChar"/>
              </w:rPr>
            </w:r>
            <w:r w:rsidR="00E7637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76375">
              <w:rPr>
                <w:rStyle w:val="CheckBoxChar"/>
              </w:rPr>
            </w:r>
            <w:r w:rsidR="00E7637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4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8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76375">
              <w:rPr>
                <w:rStyle w:val="CheckBoxChar"/>
              </w:rPr>
            </w:r>
            <w:r w:rsidR="00E7637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76375">
              <w:rPr>
                <w:rStyle w:val="CheckBoxChar"/>
              </w:rPr>
            </w:r>
            <w:r w:rsidR="00E7637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F45AB4" w:rsidRPr="002A733C" w:rsidTr="00F45AB4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shd w:val="clear" w:color="auto" w:fill="EEECE1" w:themeFill="background2"/>
            <w:vAlign w:val="center"/>
          </w:tcPr>
          <w:p w:rsidR="00F45AB4" w:rsidRPr="00F45AB4" w:rsidRDefault="00F45AB4" w:rsidP="0019779B">
            <w:pPr>
              <w:rPr>
                <w:b/>
              </w:rPr>
            </w:pPr>
            <w:r w:rsidRPr="00F45AB4">
              <w:rPr>
                <w:b/>
              </w:rPr>
              <w:t>Previous Emergency Service Experience</w:t>
            </w:r>
            <w:r>
              <w:rPr>
                <w:b/>
              </w:rPr>
              <w:t>: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F45AB4" w:rsidRPr="002A733C" w:rsidRDefault="00F45AB4" w:rsidP="00F45AB4">
            <w:pPr>
              <w:pStyle w:val="Heading1"/>
            </w:pP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F45AB4" w:rsidRPr="002A733C" w:rsidRDefault="00F45AB4" w:rsidP="00CA28E6"/>
        </w:tc>
        <w:tc>
          <w:tcPr>
            <w:tcW w:w="3870" w:type="dxa"/>
            <w:gridSpan w:val="6"/>
            <w:tcBorders>
              <w:bottom w:val="single" w:sz="4" w:space="0" w:color="C0C0C0"/>
            </w:tcBorders>
            <w:vAlign w:val="center"/>
          </w:tcPr>
          <w:p w:rsidR="00F45AB4" w:rsidRPr="002A733C" w:rsidRDefault="00F45AB4" w:rsidP="0019779B"/>
        </w:tc>
      </w:tr>
      <w:tr w:rsidR="00F45AB4" w:rsidRPr="002A733C" w:rsidTr="00F45AB4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shd w:val="clear" w:color="auto" w:fill="FFFFFF" w:themeFill="background1"/>
            <w:vAlign w:val="center"/>
          </w:tcPr>
          <w:p w:rsidR="00F45AB4" w:rsidRPr="00F45AB4" w:rsidRDefault="00F45AB4" w:rsidP="0019779B">
            <w:pPr>
              <w:rPr>
                <w:b/>
              </w:rPr>
            </w:pPr>
          </w:p>
        </w:tc>
        <w:tc>
          <w:tcPr>
            <w:tcW w:w="900" w:type="dxa"/>
            <w:tcBorders>
              <w:bottom w:val="single" w:sz="4" w:space="0" w:color="C0C0C0"/>
            </w:tcBorders>
            <w:shd w:val="clear" w:color="auto" w:fill="FFFFFF" w:themeFill="background1"/>
            <w:vAlign w:val="center"/>
          </w:tcPr>
          <w:p w:rsidR="00F45AB4" w:rsidRPr="002A733C" w:rsidRDefault="00F45AB4" w:rsidP="00F45AB4">
            <w:pPr>
              <w:pStyle w:val="Heading1"/>
            </w:pPr>
          </w:p>
        </w:tc>
        <w:tc>
          <w:tcPr>
            <w:tcW w:w="810" w:type="dxa"/>
            <w:tcBorders>
              <w:bottom w:val="single" w:sz="4" w:space="0" w:color="C0C0C0"/>
            </w:tcBorders>
            <w:shd w:val="clear" w:color="auto" w:fill="FFFFFF" w:themeFill="background1"/>
            <w:vAlign w:val="center"/>
          </w:tcPr>
          <w:p w:rsidR="00F45AB4" w:rsidRPr="002A733C" w:rsidRDefault="00F45AB4" w:rsidP="00CA28E6"/>
        </w:tc>
        <w:tc>
          <w:tcPr>
            <w:tcW w:w="3870" w:type="dxa"/>
            <w:gridSpan w:val="6"/>
            <w:tcBorders>
              <w:bottom w:val="single" w:sz="4" w:space="0" w:color="C0C0C0"/>
            </w:tcBorders>
            <w:shd w:val="clear" w:color="auto" w:fill="FFFFFF" w:themeFill="background1"/>
            <w:vAlign w:val="center"/>
          </w:tcPr>
          <w:p w:rsidR="00F45AB4" w:rsidRPr="002A733C" w:rsidRDefault="00F45AB4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19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CC0125" w:rsidRPr="002A733C" w:rsidTr="00AA7471">
        <w:trPr>
          <w:trHeight w:val="288"/>
          <w:jc w:val="center"/>
        </w:trPr>
        <w:tc>
          <w:tcPr>
            <w:tcW w:w="10080" w:type="dxa"/>
            <w:gridSpan w:val="19"/>
            <w:shd w:val="clear" w:color="auto" w:fill="D9D9D9" w:themeFill="background1" w:themeFillShade="D9"/>
            <w:vAlign w:val="center"/>
          </w:tcPr>
          <w:p w:rsidR="00CC0125" w:rsidRPr="002A733C" w:rsidRDefault="00CC0125" w:rsidP="00CC0125">
            <w:pPr>
              <w:pStyle w:val="Heading1"/>
              <w:jc w:val="center"/>
            </w:pPr>
            <w:r>
              <w:t>Fears</w:t>
            </w:r>
            <w:r w:rsidR="00A609DC">
              <w:t>, Medical Conditions</w:t>
            </w:r>
            <w:r>
              <w:t xml:space="preserve"> or anything that m</w:t>
            </w:r>
            <w:r w:rsidR="00F45C0D">
              <w:t xml:space="preserve">ay hender you from being a </w:t>
            </w:r>
            <w:r>
              <w:t>member</w:t>
            </w:r>
          </w:p>
        </w:tc>
      </w:tr>
      <w:tr w:rsidR="00CC0125" w:rsidRPr="002A733C" w:rsidTr="00CC0125">
        <w:trPr>
          <w:trHeight w:val="288"/>
          <w:jc w:val="center"/>
        </w:trPr>
        <w:tc>
          <w:tcPr>
            <w:tcW w:w="10080" w:type="dxa"/>
            <w:gridSpan w:val="19"/>
            <w:shd w:val="clear" w:color="auto" w:fill="auto"/>
            <w:vAlign w:val="center"/>
          </w:tcPr>
          <w:p w:rsidR="00CC0125" w:rsidRDefault="00CC0125" w:rsidP="00CC0125">
            <w:pPr>
              <w:pStyle w:val="Heading1"/>
              <w:jc w:val="center"/>
            </w:pPr>
          </w:p>
        </w:tc>
      </w:tr>
      <w:tr w:rsidR="00CC0125" w:rsidRPr="002A733C" w:rsidTr="00CC0125">
        <w:trPr>
          <w:trHeight w:val="288"/>
          <w:jc w:val="center"/>
        </w:trPr>
        <w:tc>
          <w:tcPr>
            <w:tcW w:w="10080" w:type="dxa"/>
            <w:gridSpan w:val="19"/>
            <w:shd w:val="clear" w:color="auto" w:fill="auto"/>
            <w:vAlign w:val="center"/>
          </w:tcPr>
          <w:p w:rsidR="00CC0125" w:rsidRDefault="00CC0125" w:rsidP="00CC0125">
            <w:pPr>
              <w:pStyle w:val="Heading1"/>
              <w:jc w:val="center"/>
            </w:pPr>
          </w:p>
        </w:tc>
      </w:tr>
      <w:tr w:rsidR="00A609DC" w:rsidRPr="002A733C" w:rsidTr="00CC0125">
        <w:trPr>
          <w:trHeight w:val="288"/>
          <w:jc w:val="center"/>
        </w:trPr>
        <w:tc>
          <w:tcPr>
            <w:tcW w:w="10080" w:type="dxa"/>
            <w:gridSpan w:val="19"/>
            <w:shd w:val="clear" w:color="auto" w:fill="auto"/>
            <w:vAlign w:val="center"/>
          </w:tcPr>
          <w:p w:rsidR="00A609DC" w:rsidRDefault="00A609DC" w:rsidP="00CC0125">
            <w:pPr>
              <w:pStyle w:val="Heading1"/>
              <w:jc w:val="center"/>
            </w:pPr>
          </w:p>
        </w:tc>
      </w:tr>
      <w:tr w:rsidR="00A609DC" w:rsidRPr="002A733C" w:rsidTr="00CC0125">
        <w:trPr>
          <w:trHeight w:val="288"/>
          <w:jc w:val="center"/>
        </w:trPr>
        <w:tc>
          <w:tcPr>
            <w:tcW w:w="10080" w:type="dxa"/>
            <w:gridSpan w:val="19"/>
            <w:shd w:val="clear" w:color="auto" w:fill="auto"/>
            <w:vAlign w:val="center"/>
          </w:tcPr>
          <w:p w:rsidR="00A609DC" w:rsidRDefault="00A609DC" w:rsidP="00CC0125">
            <w:pPr>
              <w:pStyle w:val="Heading1"/>
              <w:jc w:val="center"/>
            </w:pPr>
          </w:p>
        </w:tc>
      </w:tr>
      <w:tr w:rsidR="00A609DC" w:rsidRPr="002A733C" w:rsidTr="00CC0125">
        <w:trPr>
          <w:trHeight w:val="288"/>
          <w:jc w:val="center"/>
        </w:trPr>
        <w:tc>
          <w:tcPr>
            <w:tcW w:w="10080" w:type="dxa"/>
            <w:gridSpan w:val="19"/>
            <w:shd w:val="clear" w:color="auto" w:fill="auto"/>
            <w:vAlign w:val="center"/>
          </w:tcPr>
          <w:p w:rsidR="00A609DC" w:rsidRDefault="00A609DC" w:rsidP="00CC0125">
            <w:pPr>
              <w:pStyle w:val="Heading1"/>
              <w:jc w:val="center"/>
            </w:pPr>
          </w:p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19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</w:t>
            </w:r>
            <w:r w:rsidR="00CC0125">
              <w:t>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CC0125">
        <w:trPr>
          <w:trHeight w:val="84"/>
          <w:jc w:val="center"/>
        </w:trPr>
        <w:tc>
          <w:tcPr>
            <w:tcW w:w="10080" w:type="dxa"/>
            <w:gridSpan w:val="19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F45C0D" w:rsidRPr="002A733C" w:rsidTr="00F45C0D">
        <w:trPr>
          <w:trHeight w:val="84"/>
          <w:jc w:val="center"/>
        </w:trPr>
        <w:tc>
          <w:tcPr>
            <w:tcW w:w="10080" w:type="dxa"/>
            <w:gridSpan w:val="19"/>
            <w:tcBorders>
              <w:left w:val="nil"/>
              <w:bottom w:val="single" w:sz="4" w:space="0" w:color="C0C0C0"/>
              <w:right w:val="nil"/>
            </w:tcBorders>
            <w:shd w:val="clear" w:color="auto" w:fill="EEECE1" w:themeFill="background2"/>
            <w:vAlign w:val="center"/>
          </w:tcPr>
          <w:p w:rsidR="00F45C0D" w:rsidRPr="00F45C0D" w:rsidRDefault="00F45C0D" w:rsidP="0019779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45C0D">
              <w:rPr>
                <w:rFonts w:asciiTheme="majorHAnsi" w:hAnsiTheme="majorHAnsi" w:cstheme="majorHAnsi"/>
                <w:b/>
                <w:sz w:val="20"/>
                <w:szCs w:val="20"/>
              </w:rPr>
              <w:t>Parent or Guardian</w:t>
            </w:r>
          </w:p>
        </w:tc>
      </w:tr>
      <w:tr w:rsidR="00F45C0D" w:rsidRPr="002A733C" w:rsidTr="00F45C0D">
        <w:trPr>
          <w:trHeight w:val="84"/>
          <w:jc w:val="center"/>
        </w:trPr>
        <w:tc>
          <w:tcPr>
            <w:tcW w:w="10080" w:type="dxa"/>
            <w:gridSpan w:val="19"/>
            <w:tcBorders>
              <w:left w:val="nil"/>
              <w:bottom w:val="single" w:sz="4" w:space="0" w:color="C0C0C0"/>
              <w:right w:val="nil"/>
            </w:tcBorders>
            <w:shd w:val="clear" w:color="auto" w:fill="FFFFFF" w:themeFill="background1"/>
            <w:vAlign w:val="center"/>
          </w:tcPr>
          <w:p w:rsidR="00F45C0D" w:rsidRDefault="00F45C0D" w:rsidP="0019779B">
            <w:pPr>
              <w:rPr>
                <w:rFonts w:cstheme="minorHAnsi"/>
              </w:rPr>
            </w:pPr>
            <w:r>
              <w:rPr>
                <w:rFonts w:cstheme="minorHAnsi"/>
              </w:rPr>
              <w:t>I ________________</w:t>
            </w:r>
            <w:r w:rsidR="00A609DC">
              <w:rPr>
                <w:rFonts w:cstheme="minorHAnsi"/>
              </w:rPr>
              <w:t>____________</w:t>
            </w:r>
            <w:r>
              <w:rPr>
                <w:rFonts w:cstheme="minorHAnsi"/>
              </w:rPr>
              <w:t>__, Understand that the person applying for membership in the Pinch Vol. Fi</w:t>
            </w:r>
            <w:r w:rsidR="00A30D42">
              <w:rPr>
                <w:rFonts w:cstheme="minorHAnsi"/>
              </w:rPr>
              <w:t xml:space="preserve">re Dept. will be giving part of </w:t>
            </w:r>
            <w:r>
              <w:rPr>
                <w:rFonts w:cstheme="minorHAnsi"/>
              </w:rPr>
              <w:t xml:space="preserve">his/her time to public service. I further realize that giving some form of public service is </w:t>
            </w:r>
            <w:r w:rsidR="00A609DC">
              <w:rPr>
                <w:rFonts w:cstheme="minorHAnsi"/>
              </w:rPr>
              <w:t>the duty of every citizen and hereby give my consent to this application.</w:t>
            </w:r>
          </w:p>
          <w:p w:rsidR="00A609DC" w:rsidRDefault="00A609DC" w:rsidP="0019779B">
            <w:pPr>
              <w:rPr>
                <w:rFonts w:cstheme="minorHAnsi"/>
              </w:rPr>
            </w:pPr>
            <w:r>
              <w:rPr>
                <w:rFonts w:cstheme="minorHAnsi"/>
              </w:rPr>
              <w:t>Signature:                                                                                                                                       Date:</w:t>
            </w:r>
          </w:p>
          <w:p w:rsidR="00A609DC" w:rsidRDefault="00A609DC" w:rsidP="0019779B">
            <w:pPr>
              <w:rPr>
                <w:rFonts w:cstheme="minorHAnsi"/>
              </w:rPr>
            </w:pPr>
          </w:p>
          <w:p w:rsidR="00A609DC" w:rsidRDefault="00A609DC" w:rsidP="0019779B">
            <w:pPr>
              <w:rPr>
                <w:rFonts w:cstheme="minorHAnsi"/>
              </w:rPr>
            </w:pPr>
          </w:p>
          <w:p w:rsidR="00A609DC" w:rsidRDefault="00A609DC" w:rsidP="0019779B">
            <w:pPr>
              <w:rPr>
                <w:rFonts w:cstheme="minorHAnsi"/>
              </w:rPr>
            </w:pPr>
          </w:p>
          <w:p w:rsidR="00A609DC" w:rsidRDefault="00A609DC" w:rsidP="0019779B">
            <w:pPr>
              <w:rPr>
                <w:rFonts w:cstheme="minorHAnsi"/>
              </w:rPr>
            </w:pPr>
          </w:p>
          <w:p w:rsidR="00A609DC" w:rsidRDefault="00A609DC" w:rsidP="0019779B">
            <w:pPr>
              <w:rPr>
                <w:rFonts w:cstheme="minorHAnsi"/>
              </w:rPr>
            </w:pPr>
          </w:p>
          <w:p w:rsidR="00A609DC" w:rsidRPr="00F45C0D" w:rsidRDefault="00A609DC" w:rsidP="0019779B">
            <w:pPr>
              <w:rPr>
                <w:rFonts w:cstheme="minorHAnsi"/>
              </w:rPr>
            </w:pPr>
          </w:p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19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lastRenderedPageBreak/>
              <w:t>Disclaimer and Signature</w:t>
            </w:r>
          </w:p>
        </w:tc>
      </w:tr>
      <w:tr w:rsidR="000D2539" w:rsidRPr="002A733C" w:rsidTr="00CC0125">
        <w:trPr>
          <w:trHeight w:val="706"/>
          <w:jc w:val="center"/>
        </w:trPr>
        <w:tc>
          <w:tcPr>
            <w:tcW w:w="10080" w:type="dxa"/>
            <w:gridSpan w:val="19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>If this</w:t>
            </w:r>
            <w:r w:rsidR="00CC0125">
              <w:t xml:space="preserve"> application leads to membership</w:t>
            </w:r>
            <w:r w:rsidRPr="002A733C">
              <w:t xml:space="preserve">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 w:rsidTr="00CC0125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CC0125" w:rsidRPr="002A733C" w:rsidTr="00CC0125">
        <w:trPr>
          <w:trHeight w:val="570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CC0125" w:rsidRPr="002A733C" w:rsidRDefault="00CC0125" w:rsidP="0019779B">
            <w:r>
              <w:t>Signature of Sponsoring Member</w:t>
            </w:r>
          </w:p>
        </w:tc>
        <w:tc>
          <w:tcPr>
            <w:tcW w:w="5896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CC0125" w:rsidRPr="002A733C" w:rsidRDefault="00CC0125" w:rsidP="0019779B"/>
        </w:tc>
        <w:tc>
          <w:tcPr>
            <w:tcW w:w="67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CC0125" w:rsidRPr="002A733C" w:rsidRDefault="00CC0125" w:rsidP="0019779B"/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CC0125" w:rsidRPr="002A733C" w:rsidRDefault="00CC0125" w:rsidP="0019779B"/>
        </w:tc>
      </w:tr>
      <w:tr w:rsidR="00CC0125" w:rsidRPr="002A733C" w:rsidTr="00CC0125">
        <w:trPr>
          <w:trHeight w:val="408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CC0125" w:rsidRPr="002A733C" w:rsidRDefault="00F45C0D" w:rsidP="0019779B">
            <w:r>
              <w:t>Signature of Sponsoring Member</w:t>
            </w:r>
          </w:p>
        </w:tc>
        <w:tc>
          <w:tcPr>
            <w:tcW w:w="5896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CC0125" w:rsidRPr="002A733C" w:rsidRDefault="00CC0125" w:rsidP="0019779B"/>
        </w:tc>
        <w:tc>
          <w:tcPr>
            <w:tcW w:w="67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CC0125" w:rsidRPr="002A733C" w:rsidRDefault="00CC0125" w:rsidP="0019779B"/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CC0125" w:rsidRPr="002A733C" w:rsidRDefault="00CC0125" w:rsidP="0019779B"/>
        </w:tc>
      </w:tr>
      <w:tr w:rsidR="00CC0125" w:rsidRPr="002A733C" w:rsidTr="00CC0125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CC0125" w:rsidRDefault="00F45C0D" w:rsidP="0019779B">
            <w:r>
              <w:t>Signature of Membership Chairman</w:t>
            </w:r>
          </w:p>
        </w:tc>
        <w:tc>
          <w:tcPr>
            <w:tcW w:w="5896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CC0125" w:rsidRPr="002A733C" w:rsidRDefault="00CC0125" w:rsidP="0019779B"/>
        </w:tc>
        <w:tc>
          <w:tcPr>
            <w:tcW w:w="67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CC0125" w:rsidRPr="002A733C" w:rsidRDefault="00CC0125" w:rsidP="0019779B"/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CC0125" w:rsidRPr="002A733C" w:rsidRDefault="00CC0125" w:rsidP="0019779B"/>
        </w:tc>
      </w:tr>
      <w:tr w:rsidR="00CC0125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CC0125" w:rsidRPr="002A733C" w:rsidRDefault="00F45C0D" w:rsidP="0019779B">
            <w:r>
              <w:t xml:space="preserve">Signature of Chief </w:t>
            </w:r>
          </w:p>
        </w:tc>
        <w:tc>
          <w:tcPr>
            <w:tcW w:w="5896" w:type="dxa"/>
            <w:gridSpan w:val="11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CC0125" w:rsidRPr="002A733C" w:rsidRDefault="00CC0125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CC0125" w:rsidRPr="002A733C" w:rsidRDefault="00CC0125" w:rsidP="0019779B"/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CC0125" w:rsidRPr="002A733C" w:rsidRDefault="00CC0125" w:rsidP="0019779B"/>
        </w:tc>
      </w:tr>
    </w:tbl>
    <w:p w:rsidR="005F6E87" w:rsidRDefault="005F6E87" w:rsidP="002A733C"/>
    <w:p w:rsidR="006E12FB" w:rsidRDefault="006E12FB" w:rsidP="002A733C"/>
    <w:p w:rsidR="006E12FB" w:rsidRDefault="006E12FB" w:rsidP="002A733C"/>
    <w:p w:rsidR="006E12FB" w:rsidRDefault="006E12FB" w:rsidP="002A733C"/>
    <w:p w:rsidR="006E12FB" w:rsidRDefault="006E12FB" w:rsidP="002A733C"/>
    <w:p w:rsidR="006E12FB" w:rsidRDefault="006E12FB" w:rsidP="002A733C"/>
    <w:p w:rsidR="006E12FB" w:rsidRDefault="006E12FB" w:rsidP="002A733C"/>
    <w:p w:rsidR="006E12FB" w:rsidRDefault="006E12FB" w:rsidP="002A733C"/>
    <w:p w:rsidR="006E12FB" w:rsidRDefault="006E12FB" w:rsidP="002A733C"/>
    <w:p w:rsidR="006E12FB" w:rsidRDefault="006E12FB" w:rsidP="002A733C">
      <w:r>
        <w:t>___________________________________________________________________________________________________________________</w:t>
      </w:r>
    </w:p>
    <w:p w:rsidR="006E12FB" w:rsidRDefault="00E76375" w:rsidP="002A733C">
      <w:r>
        <w:t>Do not write</w:t>
      </w:r>
      <w:bookmarkStart w:id="1" w:name="_GoBack"/>
      <w:bookmarkEnd w:id="1"/>
      <w:r w:rsidR="006E12FB">
        <w:t xml:space="preserve"> below this line                                                                                                                        Fire Department Use only</w:t>
      </w:r>
    </w:p>
    <w:p w:rsidR="006E12FB" w:rsidRDefault="006E12FB" w:rsidP="002A733C"/>
    <w:p w:rsidR="006E12FB" w:rsidRDefault="006E12FB" w:rsidP="002A733C"/>
    <w:p w:rsidR="006E12FB" w:rsidRDefault="006E12FB" w:rsidP="002A733C">
      <w:r>
        <w:t>Date received _______/_______/_______                                                                                 By_______________________________</w:t>
      </w:r>
    </w:p>
    <w:p w:rsidR="006E12FB" w:rsidRDefault="006E12FB" w:rsidP="002A733C"/>
    <w:p w:rsidR="006E12FB" w:rsidRDefault="006E12FB" w:rsidP="002A733C">
      <w:r>
        <w:t xml:space="preserve">Date Approved_______/_______/_______ </w:t>
      </w:r>
      <w:r>
        <w:tab/>
      </w:r>
      <w:r>
        <w:tab/>
      </w:r>
      <w:r>
        <w:tab/>
      </w:r>
      <w:r>
        <w:tab/>
      </w:r>
      <w:r>
        <w:tab/>
        <w:t xml:space="preserve">           By_______________________________</w:t>
      </w:r>
    </w:p>
    <w:p w:rsidR="006E12FB" w:rsidRDefault="006E12FB" w:rsidP="002A733C"/>
    <w:p w:rsidR="006E12FB" w:rsidRDefault="006E12FB" w:rsidP="002A733C">
      <w:r>
        <w:t>Date start probation _______/_______/_______                                                                        Date end of probation_____/______/____</w:t>
      </w:r>
    </w:p>
    <w:p w:rsidR="006E12FB" w:rsidRDefault="006E12FB" w:rsidP="002A733C"/>
    <w:p w:rsidR="006E12FB" w:rsidRDefault="006E12FB" w:rsidP="002A733C">
      <w:r>
        <w:t>Date of Termination______/_______/_________                                            Reason____________________________________________</w:t>
      </w:r>
    </w:p>
    <w:p w:rsidR="006E12FB" w:rsidRDefault="006E12FB" w:rsidP="002A733C"/>
    <w:p w:rsidR="006E12FB" w:rsidRDefault="006E12FB" w:rsidP="002A733C">
      <w:r>
        <w:t>Membership Chairman’s Signature___________________________________________________________________</w:t>
      </w:r>
    </w:p>
    <w:p w:rsidR="006E12FB" w:rsidRDefault="006E12FB" w:rsidP="002A733C"/>
    <w:p w:rsidR="006E12FB" w:rsidRDefault="006E12FB" w:rsidP="002A733C">
      <w:r>
        <w:t>Chief’s Signature_________________________________________________________________________________</w:t>
      </w:r>
    </w:p>
    <w:p w:rsidR="006E12FB" w:rsidRPr="002A733C" w:rsidRDefault="006E12FB" w:rsidP="002A733C"/>
    <w:sectPr w:rsidR="006E12FB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CC0125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1C0C9F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644D6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12FB"/>
    <w:rsid w:val="006E4F63"/>
    <w:rsid w:val="006E729E"/>
    <w:rsid w:val="00704572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0D42"/>
    <w:rsid w:val="00A35524"/>
    <w:rsid w:val="00A609DC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94DA1"/>
    <w:rsid w:val="00CA28E6"/>
    <w:rsid w:val="00CC0125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76375"/>
    <w:rsid w:val="00E87396"/>
    <w:rsid w:val="00EB478A"/>
    <w:rsid w:val="00EC42A3"/>
    <w:rsid w:val="00F02A61"/>
    <w:rsid w:val="00F264EB"/>
    <w:rsid w:val="00F45AB4"/>
    <w:rsid w:val="00F45C0D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307DC1-188E-4A0B-8F88-2A343DA4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ie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3AB946-7E7D-4EB5-B0BD-9CA02C400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73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Charlie</dc:creator>
  <cp:keywords/>
  <cp:lastModifiedBy>Charles Cunningham</cp:lastModifiedBy>
  <cp:revision>8</cp:revision>
  <cp:lastPrinted>2015-04-12T22:03:00Z</cp:lastPrinted>
  <dcterms:created xsi:type="dcterms:W3CDTF">2015-04-12T02:12:00Z</dcterms:created>
  <dcterms:modified xsi:type="dcterms:W3CDTF">2015-04-30T23:37:00Z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